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8B7B" w14:textId="77777777" w:rsidR="00FE067E" w:rsidRPr="00782127" w:rsidRDefault="003C6034" w:rsidP="00CC1F3B">
      <w:pPr>
        <w:pStyle w:val="TitlePageOrigin"/>
        <w:rPr>
          <w:color w:val="auto"/>
        </w:rPr>
      </w:pPr>
      <w:r w:rsidRPr="00782127">
        <w:rPr>
          <w:caps w:val="0"/>
          <w:color w:val="auto"/>
        </w:rPr>
        <w:t>WEST VIRGINIA LEGISLATURE</w:t>
      </w:r>
    </w:p>
    <w:p w14:paraId="7B449C23" w14:textId="6A372439" w:rsidR="00CD36CF" w:rsidRPr="00782127" w:rsidRDefault="00CD36CF" w:rsidP="00CC1F3B">
      <w:pPr>
        <w:pStyle w:val="TitlePageSession"/>
        <w:rPr>
          <w:color w:val="auto"/>
        </w:rPr>
      </w:pPr>
      <w:r w:rsidRPr="00782127">
        <w:rPr>
          <w:color w:val="auto"/>
        </w:rPr>
        <w:t>20</w:t>
      </w:r>
      <w:r w:rsidR="00EC5E63" w:rsidRPr="00782127">
        <w:rPr>
          <w:color w:val="auto"/>
        </w:rPr>
        <w:t>2</w:t>
      </w:r>
      <w:r w:rsidR="002A7E0F" w:rsidRPr="00782127">
        <w:rPr>
          <w:color w:val="auto"/>
        </w:rPr>
        <w:t>4</w:t>
      </w:r>
      <w:r w:rsidRPr="00782127">
        <w:rPr>
          <w:color w:val="auto"/>
        </w:rPr>
        <w:t xml:space="preserve"> </w:t>
      </w:r>
      <w:r w:rsidR="003C6034" w:rsidRPr="00782127">
        <w:rPr>
          <w:caps w:val="0"/>
          <w:color w:val="auto"/>
        </w:rPr>
        <w:t>REGULAR SESSION</w:t>
      </w:r>
    </w:p>
    <w:p w14:paraId="1226E7BC" w14:textId="77777777" w:rsidR="00CD36CF" w:rsidRPr="00782127" w:rsidRDefault="00FD0FA7" w:rsidP="00CC1F3B">
      <w:pPr>
        <w:pStyle w:val="TitlePageBillPrefix"/>
        <w:rPr>
          <w:color w:val="auto"/>
        </w:rPr>
      </w:pPr>
      <w:sdt>
        <w:sdtPr>
          <w:rPr>
            <w:color w:val="auto"/>
          </w:rPr>
          <w:tag w:val="IntroDate"/>
          <w:id w:val="-1236936958"/>
          <w:placeholder>
            <w:docPart w:val="A20358A8E5304180B7D4EEAAD2C20A94"/>
          </w:placeholder>
          <w:text/>
        </w:sdtPr>
        <w:sdtEndPr/>
        <w:sdtContent>
          <w:r w:rsidR="00AE48A0" w:rsidRPr="00782127">
            <w:rPr>
              <w:color w:val="auto"/>
            </w:rPr>
            <w:t>Introduced</w:t>
          </w:r>
        </w:sdtContent>
      </w:sdt>
    </w:p>
    <w:p w14:paraId="7994C992" w14:textId="55537652" w:rsidR="00CD36CF" w:rsidRPr="00782127" w:rsidRDefault="00FD0FA7" w:rsidP="00CC1F3B">
      <w:pPr>
        <w:pStyle w:val="BillNumber"/>
        <w:rPr>
          <w:color w:val="auto"/>
        </w:rPr>
      </w:pPr>
      <w:sdt>
        <w:sdtPr>
          <w:rPr>
            <w:color w:val="auto"/>
          </w:rPr>
          <w:tag w:val="Chamber"/>
          <w:id w:val="893011969"/>
          <w:lock w:val="sdtLocked"/>
          <w:placeholder>
            <w:docPart w:val="E8BF46E3FF73471A919F6A9299F1A902"/>
          </w:placeholder>
          <w:dropDownList>
            <w:listItem w:displayText="House" w:value="House"/>
            <w:listItem w:displayText="Senate" w:value="Senate"/>
          </w:dropDownList>
        </w:sdtPr>
        <w:sdtEndPr/>
        <w:sdtContent>
          <w:r w:rsidR="00C33434" w:rsidRPr="00782127">
            <w:rPr>
              <w:color w:val="auto"/>
            </w:rPr>
            <w:t>House</w:t>
          </w:r>
        </w:sdtContent>
      </w:sdt>
      <w:r w:rsidR="00303684" w:rsidRPr="00782127">
        <w:rPr>
          <w:color w:val="auto"/>
        </w:rPr>
        <w:t xml:space="preserve"> </w:t>
      </w:r>
      <w:r w:rsidR="00CD36CF" w:rsidRPr="00782127">
        <w:rPr>
          <w:color w:val="auto"/>
        </w:rPr>
        <w:t xml:space="preserve">Bill </w:t>
      </w:r>
      <w:sdt>
        <w:sdtPr>
          <w:rPr>
            <w:color w:val="auto"/>
          </w:rPr>
          <w:tag w:val="BNum"/>
          <w:id w:val="1645317809"/>
          <w:lock w:val="sdtLocked"/>
          <w:placeholder>
            <w:docPart w:val="7C0989B68569475AB64E0F7DCEB4ED73"/>
          </w:placeholder>
          <w:text/>
        </w:sdtPr>
        <w:sdtEndPr/>
        <w:sdtContent>
          <w:r>
            <w:rPr>
              <w:color w:val="auto"/>
            </w:rPr>
            <w:t>4588</w:t>
          </w:r>
        </w:sdtContent>
      </w:sdt>
    </w:p>
    <w:p w14:paraId="5C05E1AB" w14:textId="1675FAD6" w:rsidR="00CD36CF" w:rsidRPr="00782127" w:rsidRDefault="00CD36CF" w:rsidP="00CC1F3B">
      <w:pPr>
        <w:pStyle w:val="Sponsors"/>
        <w:rPr>
          <w:color w:val="auto"/>
        </w:rPr>
      </w:pPr>
      <w:r w:rsidRPr="00782127">
        <w:rPr>
          <w:color w:val="auto"/>
        </w:rPr>
        <w:t xml:space="preserve">By </w:t>
      </w:r>
      <w:sdt>
        <w:sdtPr>
          <w:rPr>
            <w:color w:val="auto"/>
          </w:rPr>
          <w:tag w:val="Sponsors"/>
          <w:id w:val="1589585889"/>
          <w:placeholder>
            <w:docPart w:val="83615DD9E8B9415B8C3CA23694C017D7"/>
          </w:placeholder>
          <w:text w:multiLine="1"/>
        </w:sdtPr>
        <w:sdtEndPr/>
        <w:sdtContent>
          <w:r w:rsidR="00BE280F" w:rsidRPr="00782127">
            <w:rPr>
              <w:color w:val="auto"/>
            </w:rPr>
            <w:t>Delegate C. Pritt</w:t>
          </w:r>
        </w:sdtContent>
      </w:sdt>
    </w:p>
    <w:bookmarkStart w:id="0" w:name="_Hlk124157146"/>
    <w:p w14:paraId="68AF523B" w14:textId="274B0E0A" w:rsidR="00E831B3" w:rsidRPr="00782127" w:rsidRDefault="00FD0FA7" w:rsidP="00CC1F3B">
      <w:pPr>
        <w:pStyle w:val="References"/>
        <w:rPr>
          <w:color w:val="auto"/>
        </w:rPr>
      </w:pPr>
      <w:sdt>
        <w:sdtPr>
          <w:rPr>
            <w:color w:val="auto"/>
          </w:rPr>
          <w:tag w:val="References"/>
          <w:id w:val="-1043047873"/>
          <w:placeholder>
            <w:docPart w:val="42860E2CC2694BFBA03442DB3A69918F"/>
          </w:placeholder>
          <w:text w:multiLine="1"/>
        </w:sdtPr>
        <w:sdtContent>
          <w:r w:rsidRPr="00FD0FA7">
            <w:rPr>
              <w:color w:val="auto"/>
            </w:rPr>
            <w:t>[Introduced</w:t>
          </w:r>
          <w:r w:rsidRPr="00FD0FA7">
            <w:rPr>
              <w:color w:val="auto"/>
            </w:rPr>
            <w:t xml:space="preserve"> </w:t>
          </w:r>
          <w:r w:rsidRPr="00FD0FA7">
            <w:rPr>
              <w:color w:val="auto"/>
            </w:rPr>
            <w:t>January 10, 2024; Referred</w:t>
          </w:r>
          <w:r w:rsidRPr="00FD0FA7">
            <w:rPr>
              <w:color w:val="auto"/>
            </w:rPr>
            <w:br/>
            <w:t>to the Committee on</w:t>
          </w:r>
          <w:r>
            <w:rPr>
              <w:color w:val="auto"/>
            </w:rPr>
            <w:t xml:space="preserve"> Health and Human Resources then Judiciary</w:t>
          </w:r>
          <w:r w:rsidRPr="00FD0FA7">
            <w:rPr>
              <w:color w:val="auto"/>
            </w:rPr>
            <w:t xml:space="preserve"> </w:t>
          </w:r>
        </w:sdtContent>
      </w:sdt>
      <w:bookmarkEnd w:id="0"/>
      <w:r w:rsidR="00CD36CF" w:rsidRPr="00782127">
        <w:rPr>
          <w:color w:val="auto"/>
        </w:rPr>
        <w:t>]</w:t>
      </w:r>
    </w:p>
    <w:p w14:paraId="28F29DF7" w14:textId="7AEB0D7C" w:rsidR="00303684" w:rsidRPr="00782127" w:rsidRDefault="0000526A" w:rsidP="00CC1F3B">
      <w:pPr>
        <w:pStyle w:val="TitleSection"/>
        <w:rPr>
          <w:color w:val="auto"/>
        </w:rPr>
      </w:pPr>
      <w:r w:rsidRPr="00782127">
        <w:rPr>
          <w:color w:val="auto"/>
        </w:rPr>
        <w:lastRenderedPageBreak/>
        <w:t>A BILL</w:t>
      </w:r>
      <w:r w:rsidR="00BE280F" w:rsidRPr="00782127">
        <w:rPr>
          <w:color w:val="auto"/>
        </w:rPr>
        <w:t xml:space="preserve"> to amend and reenact </w:t>
      </w:r>
      <w:r w:rsidR="00BE280F" w:rsidRPr="00782127">
        <w:rPr>
          <w:rFonts w:cs="Arial"/>
          <w:color w:val="auto"/>
        </w:rPr>
        <w:t>§</w:t>
      </w:r>
      <w:r w:rsidR="00BE280F" w:rsidRPr="00782127">
        <w:rPr>
          <w:color w:val="auto"/>
        </w:rPr>
        <w:t>30-1-26 of the Code of West Virginia, 1931, as amended, relating to clarifying that telehealth services are prohibited for abortion services.</w:t>
      </w:r>
    </w:p>
    <w:p w14:paraId="471A0962" w14:textId="13E576E2" w:rsidR="003C6034" w:rsidRPr="00782127" w:rsidRDefault="00303684" w:rsidP="00CC1F3B">
      <w:pPr>
        <w:pStyle w:val="EnactingClause"/>
        <w:rPr>
          <w:color w:val="auto"/>
        </w:rPr>
      </w:pPr>
      <w:r w:rsidRPr="00782127">
        <w:rPr>
          <w:color w:val="auto"/>
        </w:rPr>
        <w:t>Be it enacted by the Legislature of West Virginia:</w:t>
      </w:r>
    </w:p>
    <w:p w14:paraId="0AC1835D" w14:textId="77777777" w:rsidR="00700BF3" w:rsidRPr="00782127" w:rsidRDefault="00BE280F" w:rsidP="00BE280F">
      <w:pPr>
        <w:pStyle w:val="ArticleHeading"/>
        <w:rPr>
          <w:color w:val="auto"/>
        </w:rPr>
        <w:sectPr w:rsidR="00700BF3" w:rsidRPr="00782127" w:rsidSect="009300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2127">
        <w:rPr>
          <w:color w:val="auto"/>
        </w:rPr>
        <w:t>Article  1. General provisions applicable to all state boards of examination or registration referred to in chapter.</w:t>
      </w:r>
    </w:p>
    <w:p w14:paraId="4821DDC4" w14:textId="77777777" w:rsidR="00700BF3" w:rsidRPr="00782127" w:rsidRDefault="00BE280F" w:rsidP="00BE280F">
      <w:pPr>
        <w:pStyle w:val="SectionHeading"/>
        <w:rPr>
          <w:color w:val="auto"/>
        </w:rPr>
        <w:sectPr w:rsidR="00700BF3" w:rsidRPr="00782127" w:rsidSect="00930056">
          <w:type w:val="continuous"/>
          <w:pgSz w:w="12240" w:h="15840" w:code="1"/>
          <w:pgMar w:top="1440" w:right="1440" w:bottom="1440" w:left="1440" w:header="720" w:footer="720" w:gutter="0"/>
          <w:lnNumType w:countBy="1" w:restart="newSection"/>
          <w:pgNumType w:start="0"/>
          <w:cols w:space="720"/>
          <w:titlePg/>
          <w:docGrid w:linePitch="360"/>
        </w:sectPr>
      </w:pPr>
      <w:r w:rsidRPr="00782127">
        <w:rPr>
          <w:color w:val="auto"/>
        </w:rPr>
        <w:t>§30-1-26. Telehealth practice.</w:t>
      </w:r>
    </w:p>
    <w:p w14:paraId="04AA8529" w14:textId="30A94C8A" w:rsidR="00BE280F" w:rsidRPr="00782127" w:rsidRDefault="00BE280F" w:rsidP="00700BF3">
      <w:pPr>
        <w:pStyle w:val="SectionBody"/>
        <w:rPr>
          <w:color w:val="auto"/>
        </w:rPr>
      </w:pPr>
      <w:r w:rsidRPr="00782127">
        <w:rPr>
          <w:color w:val="auto"/>
        </w:rPr>
        <w:t>(a) For the purposes of this section:</w:t>
      </w:r>
    </w:p>
    <w:p w14:paraId="1CC3160B" w14:textId="77777777" w:rsidR="00BE280F" w:rsidRPr="00782127" w:rsidRDefault="00BE280F" w:rsidP="00BE280F">
      <w:pPr>
        <w:pStyle w:val="SectionBody"/>
        <w:rPr>
          <w:color w:val="auto"/>
        </w:rPr>
      </w:pPr>
      <w:r w:rsidRPr="00782127">
        <w:rPr>
          <w:color w:val="auto"/>
        </w:rPr>
        <w:t>"Abortifacient" means any chemical or drug prescribed or dispensed with the intent of causing an abortion.</w:t>
      </w:r>
    </w:p>
    <w:p w14:paraId="0331548E" w14:textId="77777777" w:rsidR="00BE280F" w:rsidRPr="00782127" w:rsidRDefault="00BE280F" w:rsidP="00BE280F">
      <w:pPr>
        <w:pStyle w:val="SectionBody"/>
        <w:rPr>
          <w:color w:val="auto"/>
        </w:rPr>
      </w:pPr>
      <w:r w:rsidRPr="00782127">
        <w:rPr>
          <w:color w:val="auto"/>
        </w:rPr>
        <w:t>"Established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168573AD" w14:textId="2F6B23CD" w:rsidR="00BE280F" w:rsidRPr="00782127" w:rsidRDefault="00FA49E0" w:rsidP="00BE280F">
      <w:pPr>
        <w:pStyle w:val="SectionBody"/>
        <w:rPr>
          <w:color w:val="auto"/>
        </w:rPr>
      </w:pPr>
      <w:r w:rsidRPr="00782127">
        <w:rPr>
          <w:color w:val="auto"/>
        </w:rPr>
        <w:t>"</w:t>
      </w:r>
      <w:r w:rsidR="00BE280F" w:rsidRPr="00782127">
        <w:rPr>
          <w:color w:val="auto"/>
        </w:rPr>
        <w:t>Health care practitioner</w:t>
      </w:r>
      <w:r w:rsidRPr="00782127">
        <w:rPr>
          <w:color w:val="auto"/>
        </w:rPr>
        <w:t>"</w:t>
      </w:r>
      <w:r w:rsidR="00BE280F" w:rsidRPr="00782127">
        <w:rPr>
          <w:color w:val="auto"/>
        </w:rPr>
        <w:t xml:space="preserve"> means a person authorized to practice under §30-3-1 </w:t>
      </w:r>
      <w:r w:rsidR="00BE280F" w:rsidRPr="00782127">
        <w:rPr>
          <w:i/>
          <w:iCs/>
          <w:color w:val="auto"/>
        </w:rPr>
        <w:t>et seq.</w:t>
      </w:r>
      <w:r w:rsidR="00BE280F" w:rsidRPr="00782127">
        <w:rPr>
          <w:color w:val="auto"/>
        </w:rPr>
        <w:t xml:space="preserve">, §30-3E-1 </w:t>
      </w:r>
      <w:r w:rsidR="00BE280F" w:rsidRPr="00782127">
        <w:rPr>
          <w:i/>
          <w:iCs/>
          <w:color w:val="auto"/>
        </w:rPr>
        <w:t>et seq.</w:t>
      </w:r>
      <w:r w:rsidR="00BE280F" w:rsidRPr="00782127">
        <w:rPr>
          <w:color w:val="auto"/>
        </w:rPr>
        <w:t xml:space="preserve">, §30-4-1 </w:t>
      </w:r>
      <w:r w:rsidR="00BE280F" w:rsidRPr="00782127">
        <w:rPr>
          <w:i/>
          <w:iCs/>
          <w:color w:val="auto"/>
        </w:rPr>
        <w:t>et seq.</w:t>
      </w:r>
      <w:r w:rsidR="00BE280F" w:rsidRPr="00782127">
        <w:rPr>
          <w:color w:val="auto"/>
        </w:rPr>
        <w:t xml:space="preserve">, §30-5-1 </w:t>
      </w:r>
      <w:r w:rsidR="00BE280F" w:rsidRPr="00782127">
        <w:rPr>
          <w:i/>
          <w:iCs/>
          <w:color w:val="auto"/>
        </w:rPr>
        <w:t>et seq.</w:t>
      </w:r>
      <w:r w:rsidR="00BE280F" w:rsidRPr="00782127">
        <w:rPr>
          <w:color w:val="auto"/>
        </w:rPr>
        <w:t xml:space="preserve">, §30-7-1 </w:t>
      </w:r>
      <w:r w:rsidR="00BE280F" w:rsidRPr="00782127">
        <w:rPr>
          <w:i/>
          <w:iCs/>
          <w:color w:val="auto"/>
        </w:rPr>
        <w:t>et seq.</w:t>
      </w:r>
      <w:r w:rsidR="00BE280F" w:rsidRPr="00782127">
        <w:rPr>
          <w:color w:val="auto"/>
        </w:rPr>
        <w:t xml:space="preserve">, §30-7A-1 </w:t>
      </w:r>
      <w:r w:rsidR="00BE280F" w:rsidRPr="00782127">
        <w:rPr>
          <w:i/>
          <w:iCs/>
          <w:color w:val="auto"/>
        </w:rPr>
        <w:t>et seq.</w:t>
      </w:r>
      <w:r w:rsidR="00BE280F" w:rsidRPr="00782127">
        <w:rPr>
          <w:color w:val="auto"/>
        </w:rPr>
        <w:t xml:space="preserve">, §30-8-1 </w:t>
      </w:r>
      <w:r w:rsidR="00BE280F" w:rsidRPr="00782127">
        <w:rPr>
          <w:i/>
          <w:iCs/>
          <w:color w:val="auto"/>
        </w:rPr>
        <w:t>et seq.</w:t>
      </w:r>
      <w:r w:rsidR="00BE280F" w:rsidRPr="00782127">
        <w:rPr>
          <w:color w:val="auto"/>
        </w:rPr>
        <w:t xml:space="preserve">, §30-10-1 </w:t>
      </w:r>
      <w:r w:rsidR="00BE280F" w:rsidRPr="00782127">
        <w:rPr>
          <w:i/>
          <w:iCs/>
          <w:color w:val="auto"/>
        </w:rPr>
        <w:t>et seq.</w:t>
      </w:r>
      <w:r w:rsidR="00BE280F" w:rsidRPr="00782127">
        <w:rPr>
          <w:color w:val="auto"/>
        </w:rPr>
        <w:t xml:space="preserve">, §30-14-1 </w:t>
      </w:r>
      <w:r w:rsidR="00BE280F" w:rsidRPr="00782127">
        <w:rPr>
          <w:i/>
          <w:iCs/>
          <w:color w:val="auto"/>
        </w:rPr>
        <w:t>et seq.</w:t>
      </w:r>
      <w:r w:rsidR="00BE280F" w:rsidRPr="00782127">
        <w:rPr>
          <w:color w:val="auto"/>
        </w:rPr>
        <w:t xml:space="preserve">, §30-16-1 </w:t>
      </w:r>
      <w:r w:rsidR="00BE280F" w:rsidRPr="00782127">
        <w:rPr>
          <w:i/>
          <w:iCs/>
          <w:color w:val="auto"/>
        </w:rPr>
        <w:t>et seq.</w:t>
      </w:r>
      <w:r w:rsidR="00BE280F" w:rsidRPr="00782127">
        <w:rPr>
          <w:color w:val="auto"/>
        </w:rPr>
        <w:t xml:space="preserve">, §30-20-1 </w:t>
      </w:r>
      <w:r w:rsidR="00BE280F" w:rsidRPr="00782127">
        <w:rPr>
          <w:i/>
          <w:iCs/>
          <w:color w:val="auto"/>
        </w:rPr>
        <w:t>et seq.</w:t>
      </w:r>
      <w:r w:rsidR="00BE280F" w:rsidRPr="00782127">
        <w:rPr>
          <w:color w:val="auto"/>
        </w:rPr>
        <w:t xml:space="preserve">, §30-20A-1 </w:t>
      </w:r>
      <w:r w:rsidR="00BE280F" w:rsidRPr="00782127">
        <w:rPr>
          <w:i/>
          <w:iCs/>
          <w:color w:val="auto"/>
        </w:rPr>
        <w:t>et seq.</w:t>
      </w:r>
      <w:r w:rsidR="00BE280F" w:rsidRPr="00782127">
        <w:rPr>
          <w:color w:val="auto"/>
        </w:rPr>
        <w:t xml:space="preserve">, §30-21-1 </w:t>
      </w:r>
      <w:r w:rsidR="00BE280F" w:rsidRPr="00782127">
        <w:rPr>
          <w:i/>
          <w:iCs/>
          <w:color w:val="auto"/>
        </w:rPr>
        <w:t>et seq.</w:t>
      </w:r>
      <w:r w:rsidR="00BE280F" w:rsidRPr="00782127">
        <w:rPr>
          <w:color w:val="auto"/>
        </w:rPr>
        <w:t xml:space="preserve">, §30-23-1 </w:t>
      </w:r>
      <w:r w:rsidR="00BE280F" w:rsidRPr="00782127">
        <w:rPr>
          <w:i/>
          <w:iCs/>
          <w:color w:val="auto"/>
        </w:rPr>
        <w:t>et seq.</w:t>
      </w:r>
      <w:r w:rsidR="00BE280F" w:rsidRPr="00782127">
        <w:rPr>
          <w:color w:val="auto"/>
        </w:rPr>
        <w:t xml:space="preserve">, §30-26-1 </w:t>
      </w:r>
      <w:r w:rsidR="00BE280F" w:rsidRPr="00782127">
        <w:rPr>
          <w:i/>
          <w:iCs/>
          <w:color w:val="auto"/>
        </w:rPr>
        <w:t>et seq.</w:t>
      </w:r>
      <w:r w:rsidR="00BE280F" w:rsidRPr="00782127">
        <w:rPr>
          <w:color w:val="auto"/>
        </w:rPr>
        <w:t xml:space="preserve">, §30-28-1 </w:t>
      </w:r>
      <w:r w:rsidR="00BE280F" w:rsidRPr="00782127">
        <w:rPr>
          <w:i/>
          <w:iCs/>
          <w:color w:val="auto"/>
        </w:rPr>
        <w:t>et seq.</w:t>
      </w:r>
      <w:r w:rsidR="00BE280F" w:rsidRPr="00782127">
        <w:rPr>
          <w:color w:val="auto"/>
        </w:rPr>
        <w:t xml:space="preserve">, §30-30-1 </w:t>
      </w:r>
      <w:r w:rsidR="00BE280F" w:rsidRPr="00782127">
        <w:rPr>
          <w:i/>
          <w:iCs/>
          <w:color w:val="auto"/>
        </w:rPr>
        <w:t>et seq.</w:t>
      </w:r>
      <w:r w:rsidR="00BE280F" w:rsidRPr="00782127">
        <w:rPr>
          <w:color w:val="auto"/>
        </w:rPr>
        <w:t xml:space="preserve">, §30-31-1 </w:t>
      </w:r>
      <w:r w:rsidR="00BE280F" w:rsidRPr="00782127">
        <w:rPr>
          <w:i/>
          <w:iCs/>
          <w:color w:val="auto"/>
        </w:rPr>
        <w:t>et seq.</w:t>
      </w:r>
      <w:r w:rsidR="00BE280F" w:rsidRPr="00782127">
        <w:rPr>
          <w:color w:val="auto"/>
        </w:rPr>
        <w:t xml:space="preserve">, §30-32-1 </w:t>
      </w:r>
      <w:r w:rsidR="00BE280F" w:rsidRPr="00782127">
        <w:rPr>
          <w:i/>
          <w:iCs/>
          <w:color w:val="auto"/>
        </w:rPr>
        <w:t>et seq.</w:t>
      </w:r>
      <w:r w:rsidR="00BE280F" w:rsidRPr="00782127">
        <w:rPr>
          <w:color w:val="auto"/>
        </w:rPr>
        <w:t xml:space="preserve">, §30-34-1 </w:t>
      </w:r>
      <w:r w:rsidR="00BE280F" w:rsidRPr="00782127">
        <w:rPr>
          <w:i/>
          <w:iCs/>
          <w:color w:val="auto"/>
        </w:rPr>
        <w:t>et seq.</w:t>
      </w:r>
      <w:r w:rsidR="00BE280F" w:rsidRPr="00782127">
        <w:rPr>
          <w:color w:val="auto"/>
        </w:rPr>
        <w:t xml:space="preserve">, §30-35-1 </w:t>
      </w:r>
      <w:r w:rsidR="00BE280F" w:rsidRPr="00782127">
        <w:rPr>
          <w:i/>
          <w:iCs/>
          <w:color w:val="auto"/>
        </w:rPr>
        <w:t>et seq</w:t>
      </w:r>
      <w:r w:rsidR="00BE280F" w:rsidRPr="00782127">
        <w:rPr>
          <w:color w:val="auto"/>
        </w:rPr>
        <w:t xml:space="preserve">., §30-36-1 </w:t>
      </w:r>
      <w:r w:rsidR="00BE280F" w:rsidRPr="00782127">
        <w:rPr>
          <w:i/>
          <w:iCs/>
          <w:color w:val="auto"/>
        </w:rPr>
        <w:t>et seq.</w:t>
      </w:r>
      <w:r w:rsidR="002A7E0F" w:rsidRPr="00782127">
        <w:rPr>
          <w:i/>
          <w:iCs/>
          <w:color w:val="auto"/>
        </w:rPr>
        <w:t>,</w:t>
      </w:r>
      <w:r w:rsidR="002A7E0F" w:rsidRPr="00782127">
        <w:rPr>
          <w:color w:val="auto"/>
        </w:rPr>
        <w:t xml:space="preserve"> </w:t>
      </w:r>
      <w:r w:rsidR="002A7E0F" w:rsidRPr="00782127">
        <w:rPr>
          <w:color w:val="auto"/>
          <w:u w:val="single"/>
        </w:rPr>
        <w:t>or</w:t>
      </w:r>
      <w:r w:rsidR="002A7E0F" w:rsidRPr="00782127">
        <w:rPr>
          <w:color w:val="auto"/>
        </w:rPr>
        <w:t xml:space="preserve"> </w:t>
      </w:r>
      <w:r w:rsidR="00BE280F" w:rsidRPr="00782127">
        <w:rPr>
          <w:color w:val="auto"/>
        </w:rPr>
        <w:t xml:space="preserve"> §30-37-1 </w:t>
      </w:r>
      <w:r w:rsidR="00BE280F" w:rsidRPr="00782127">
        <w:rPr>
          <w:i/>
          <w:iCs/>
          <w:color w:val="auto"/>
        </w:rPr>
        <w:t>et seq.</w:t>
      </w:r>
      <w:r w:rsidR="00BE280F" w:rsidRPr="00782127">
        <w:rPr>
          <w:color w:val="auto"/>
        </w:rPr>
        <w:t xml:space="preserve"> </w:t>
      </w:r>
      <w:r w:rsidR="002A7E0F" w:rsidRPr="00782127">
        <w:rPr>
          <w:color w:val="auto"/>
          <w:u w:val="single"/>
        </w:rPr>
        <w:t>of this code</w:t>
      </w:r>
      <w:r w:rsidR="002A7E0F" w:rsidRPr="00782127">
        <w:rPr>
          <w:color w:val="auto"/>
        </w:rPr>
        <w:t xml:space="preserve"> </w:t>
      </w:r>
      <w:r w:rsidR="00BE280F" w:rsidRPr="00782127">
        <w:rPr>
          <w:color w:val="auto"/>
        </w:rPr>
        <w:t>and any other person licensed under this chapter that provides health care services.</w:t>
      </w:r>
    </w:p>
    <w:p w14:paraId="18B36E26" w14:textId="7DD7E6FF" w:rsidR="00BE280F" w:rsidRPr="00782127" w:rsidRDefault="00FA49E0" w:rsidP="00BE280F">
      <w:pPr>
        <w:pStyle w:val="SectionBody"/>
        <w:rPr>
          <w:color w:val="auto"/>
        </w:rPr>
      </w:pPr>
      <w:r w:rsidRPr="00782127">
        <w:rPr>
          <w:color w:val="auto"/>
        </w:rPr>
        <w:t>"</w:t>
      </w:r>
      <w:r w:rsidR="00BE280F" w:rsidRPr="00782127">
        <w:rPr>
          <w:color w:val="auto"/>
        </w:rPr>
        <w:t>Interstate telehealth services</w:t>
      </w:r>
      <w:r w:rsidRPr="00782127">
        <w:rPr>
          <w:color w:val="auto"/>
        </w:rPr>
        <w:t>"</w:t>
      </w:r>
      <w:r w:rsidR="00BE280F" w:rsidRPr="00782127">
        <w:rPr>
          <w:color w:val="auto"/>
        </w:rPr>
        <w:t xml:space="preserve"> means the provision of telehealth services to a patient located in West Virginia by a health care practitioner located in any other state or commonwealth of the United States.</w:t>
      </w:r>
    </w:p>
    <w:p w14:paraId="3695580F" w14:textId="6D6BD814" w:rsidR="00BE280F" w:rsidRPr="00782127" w:rsidRDefault="00FA49E0" w:rsidP="00BE280F">
      <w:pPr>
        <w:pStyle w:val="SectionBody"/>
        <w:rPr>
          <w:color w:val="auto"/>
        </w:rPr>
      </w:pPr>
      <w:r w:rsidRPr="00782127">
        <w:rPr>
          <w:color w:val="auto"/>
        </w:rPr>
        <w:t>"</w:t>
      </w:r>
      <w:r w:rsidR="00BE280F" w:rsidRPr="00782127">
        <w:rPr>
          <w:color w:val="auto"/>
        </w:rPr>
        <w:t>Registration</w:t>
      </w:r>
      <w:r w:rsidRPr="00782127">
        <w:rPr>
          <w:color w:val="auto"/>
        </w:rPr>
        <w:t>"</w:t>
      </w:r>
      <w:r w:rsidR="00BE280F" w:rsidRPr="00782127">
        <w:rPr>
          <w:color w:val="auto"/>
        </w:rPr>
        <w:t xml:space="preserve"> means an authorization to practice a health profession regulated by §30-1-1 </w:t>
      </w:r>
      <w:r w:rsidR="00BE280F" w:rsidRPr="00782127">
        <w:rPr>
          <w:i/>
          <w:iCs/>
          <w:color w:val="auto"/>
        </w:rPr>
        <w:t>et seq.</w:t>
      </w:r>
      <w:r w:rsidR="00BE280F" w:rsidRPr="00782127">
        <w:rPr>
          <w:color w:val="auto"/>
        </w:rPr>
        <w:t xml:space="preserve"> of this code for the limited purpose of providing interstate telehealth services within the </w:t>
      </w:r>
      <w:r w:rsidR="00BE280F" w:rsidRPr="00782127">
        <w:rPr>
          <w:color w:val="auto"/>
        </w:rPr>
        <w:lastRenderedPageBreak/>
        <w:t>registrant</w:t>
      </w:r>
      <w:r w:rsidR="003D0D2B" w:rsidRPr="00782127">
        <w:rPr>
          <w:color w:val="auto"/>
        </w:rPr>
        <w:t>'</w:t>
      </w:r>
      <w:r w:rsidR="00BE280F" w:rsidRPr="00782127">
        <w:rPr>
          <w:color w:val="auto"/>
        </w:rPr>
        <w:t>s scope of practice.</w:t>
      </w:r>
    </w:p>
    <w:p w14:paraId="1A601064" w14:textId="416A8726" w:rsidR="00BE280F" w:rsidRPr="00782127" w:rsidRDefault="00FA49E0" w:rsidP="00BE280F">
      <w:pPr>
        <w:pStyle w:val="SectionBody"/>
        <w:rPr>
          <w:color w:val="auto"/>
        </w:rPr>
      </w:pPr>
      <w:r w:rsidRPr="00782127">
        <w:rPr>
          <w:color w:val="auto"/>
        </w:rPr>
        <w:t>"</w:t>
      </w:r>
      <w:r w:rsidR="00BE280F" w:rsidRPr="00782127">
        <w:rPr>
          <w:color w:val="auto"/>
        </w:rPr>
        <w:t>Telehealth services</w:t>
      </w:r>
      <w:r w:rsidRPr="00782127">
        <w:rPr>
          <w:color w:val="auto"/>
        </w:rPr>
        <w:t>"</w:t>
      </w:r>
      <w:r w:rsidR="00BE280F" w:rsidRPr="00782127">
        <w:rPr>
          <w:color w:val="auto"/>
        </w:rPr>
        <w:t xml:space="preserve"> means the use of synchronous or asynchronous telecommunications technology </w:t>
      </w:r>
      <w:bookmarkStart w:id="1" w:name="_Hlk66779421"/>
      <w:r w:rsidR="00BE280F" w:rsidRPr="00782127">
        <w:rPr>
          <w:color w:val="auto"/>
        </w:rPr>
        <w:t xml:space="preserve">or audio only telephone calls </w:t>
      </w:r>
      <w:bookmarkEnd w:id="1"/>
      <w:r w:rsidR="00BE280F" w:rsidRPr="00782127">
        <w:rPr>
          <w:color w:val="auto"/>
        </w:rPr>
        <w:t xml:space="preserve">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 </w:t>
      </w:r>
    </w:p>
    <w:p w14:paraId="7261971B" w14:textId="77777777" w:rsidR="00BE280F" w:rsidRPr="00782127" w:rsidRDefault="00BE280F" w:rsidP="00BE280F">
      <w:pPr>
        <w:pStyle w:val="SectionBody"/>
        <w:rPr>
          <w:color w:val="auto"/>
        </w:rPr>
      </w:pPr>
      <w:r w:rsidRPr="00782127">
        <w:rPr>
          <w:color w:val="auto"/>
        </w:rPr>
        <w:t xml:space="preserve">(b) Unless provided for by statute or legislative rule, a health care board, referred to in §30-1-1 </w:t>
      </w:r>
      <w:r w:rsidRPr="00782127">
        <w:rPr>
          <w:i/>
          <w:iCs/>
          <w:color w:val="auto"/>
        </w:rPr>
        <w:t>et seq.</w:t>
      </w:r>
      <w:r w:rsidRPr="00782127">
        <w:rPr>
          <w:color w:val="auto"/>
        </w:rPr>
        <w:t xml:space="preserve"> of this code, shall propose an emergency rule for legislative approval in accordance with the provisions of §29A-3-15 </w:t>
      </w:r>
      <w:r w:rsidRPr="00782127">
        <w:rPr>
          <w:i/>
          <w:iCs/>
          <w:color w:val="auto"/>
        </w:rPr>
        <w:t>et seq.</w:t>
      </w:r>
      <w:r w:rsidRPr="00782127">
        <w:rPr>
          <w:color w:val="auto"/>
        </w:rPr>
        <w:t xml:space="preserve"> of this code to regulate telehealth practice by a telehealth practitioner. The proposed rule shall consist of the following:</w:t>
      </w:r>
    </w:p>
    <w:p w14:paraId="24EECB4A" w14:textId="77777777" w:rsidR="00BE280F" w:rsidRPr="00782127" w:rsidRDefault="00BE280F" w:rsidP="00BE280F">
      <w:pPr>
        <w:pStyle w:val="SectionBody"/>
        <w:rPr>
          <w:color w:val="auto"/>
        </w:rPr>
      </w:pPr>
      <w:r w:rsidRPr="00782127">
        <w:rPr>
          <w:color w:val="auto"/>
        </w:rPr>
        <w:t xml:space="preserve">(1) The practice of the health care service occurs where the patient is located at the time the telehealth services are </w:t>
      </w:r>
      <w:proofErr w:type="gramStart"/>
      <w:r w:rsidRPr="00782127">
        <w:rPr>
          <w:color w:val="auto"/>
        </w:rPr>
        <w:t>provided;</w:t>
      </w:r>
      <w:proofErr w:type="gramEnd"/>
    </w:p>
    <w:p w14:paraId="77F99FAF" w14:textId="77777777" w:rsidR="00BE280F" w:rsidRPr="00782127" w:rsidRDefault="00BE280F" w:rsidP="00BE280F">
      <w:pPr>
        <w:pStyle w:val="SectionBody"/>
        <w:rPr>
          <w:color w:val="auto"/>
        </w:rPr>
      </w:pPr>
      <w:r w:rsidRPr="00782127">
        <w:rPr>
          <w:color w:val="auto"/>
        </w:rPr>
        <w:t>(2) The health care practitioner who practices telehealth shall be:</w:t>
      </w:r>
    </w:p>
    <w:p w14:paraId="3E6FF98E" w14:textId="77777777" w:rsidR="00BE280F" w:rsidRPr="00782127" w:rsidRDefault="00BE280F" w:rsidP="00BE280F">
      <w:pPr>
        <w:pStyle w:val="SectionBody"/>
        <w:rPr>
          <w:color w:val="auto"/>
        </w:rPr>
      </w:pPr>
      <w:r w:rsidRPr="00782127">
        <w:rPr>
          <w:color w:val="auto"/>
        </w:rPr>
        <w:t>(A) Licensed in good standing in all states in which he or she is licensed and not currently under investigation or subject to an administrative complaint; and</w:t>
      </w:r>
    </w:p>
    <w:p w14:paraId="68C59586" w14:textId="77777777" w:rsidR="00BE280F" w:rsidRPr="00782127" w:rsidRDefault="00BE280F" w:rsidP="00BE280F">
      <w:pPr>
        <w:pStyle w:val="SectionBody"/>
        <w:rPr>
          <w:color w:val="auto"/>
        </w:rPr>
      </w:pPr>
      <w:r w:rsidRPr="00782127">
        <w:rPr>
          <w:color w:val="auto"/>
        </w:rPr>
        <w:t xml:space="preserve">(B) Registered as an interstate telehealth practitioner with the appropriate board in </w:t>
      </w:r>
      <w:proofErr w:type="gramStart"/>
      <w:r w:rsidRPr="00782127">
        <w:rPr>
          <w:color w:val="auto"/>
        </w:rPr>
        <w:t>West Virginia;</w:t>
      </w:r>
      <w:proofErr w:type="gramEnd"/>
    </w:p>
    <w:p w14:paraId="7F0626D1" w14:textId="77777777" w:rsidR="00BE280F" w:rsidRPr="00782127" w:rsidRDefault="00BE280F" w:rsidP="00BE280F">
      <w:pPr>
        <w:pStyle w:val="SectionBody"/>
        <w:rPr>
          <w:color w:val="auto"/>
        </w:rPr>
      </w:pPr>
      <w:r w:rsidRPr="00782127">
        <w:rPr>
          <w:color w:val="auto"/>
        </w:rPr>
        <w:t xml:space="preserve">(3) When the health care practitioner-patient relationship is </w:t>
      </w:r>
      <w:proofErr w:type="gramStart"/>
      <w:r w:rsidRPr="00782127">
        <w:rPr>
          <w:color w:val="auto"/>
        </w:rPr>
        <w:t>established;</w:t>
      </w:r>
      <w:proofErr w:type="gramEnd"/>
    </w:p>
    <w:p w14:paraId="2A0C2AC5" w14:textId="77777777" w:rsidR="00BE280F" w:rsidRPr="00782127" w:rsidRDefault="00BE280F" w:rsidP="00BE280F">
      <w:pPr>
        <w:pStyle w:val="SectionBody"/>
        <w:rPr>
          <w:color w:val="auto"/>
        </w:rPr>
      </w:pPr>
      <w:r w:rsidRPr="00782127">
        <w:rPr>
          <w:color w:val="auto"/>
        </w:rPr>
        <w:t xml:space="preserve">(4) The standard of care for the provision of telehealth services. The standard of care shall require that with respect to the established patient, the patient shall visit an in-person health care practitioner within 12 months of using the initial telemedicine service or the telemedicine service shall no longer be available to the patient until an in-person visit is obtained. This requirement may be suspended, in the discretion of the health care practitioner, on a case-by-case basis, and it does not to the following services: acute inpatient care, post-operative follow-up checks, behavioral medicine, addiction medicine, or palliative </w:t>
      </w:r>
      <w:proofErr w:type="gramStart"/>
      <w:r w:rsidRPr="00782127">
        <w:rPr>
          <w:color w:val="auto"/>
        </w:rPr>
        <w:t>care;</w:t>
      </w:r>
      <w:proofErr w:type="gramEnd"/>
    </w:p>
    <w:p w14:paraId="2FD1915F" w14:textId="77777777" w:rsidR="00BE280F" w:rsidRPr="00782127" w:rsidRDefault="00BE280F" w:rsidP="00BE280F">
      <w:pPr>
        <w:pStyle w:val="SectionBody"/>
        <w:rPr>
          <w:color w:val="auto"/>
        </w:rPr>
      </w:pPr>
      <w:r w:rsidRPr="00782127">
        <w:rPr>
          <w:color w:val="auto"/>
        </w:rPr>
        <w:lastRenderedPageBreak/>
        <w:t xml:space="preserve">(5) A prohibition of prescribing any controlled substance listed in Schedule II of the Uniform Controlled Substance Act, unless authorized by another section: </w:t>
      </w:r>
      <w:r w:rsidRPr="00782127">
        <w:rPr>
          <w:i/>
          <w:iCs/>
          <w:color w:val="auto"/>
        </w:rPr>
        <w:t>Provided</w:t>
      </w:r>
      <w:r w:rsidRPr="00782127">
        <w:rPr>
          <w:color w:val="auto"/>
        </w:rPr>
        <w:t xml:space="preserve">, That the prescribing limitations contained in this section do not apply to a physician or a member of the same group practice with an established </w:t>
      </w:r>
      <w:proofErr w:type="gramStart"/>
      <w:r w:rsidRPr="00782127">
        <w:rPr>
          <w:color w:val="auto"/>
        </w:rPr>
        <w:t>patient;</w:t>
      </w:r>
      <w:proofErr w:type="gramEnd"/>
    </w:p>
    <w:p w14:paraId="15C2C022" w14:textId="77777777" w:rsidR="00BE280F" w:rsidRPr="00782127" w:rsidRDefault="00BE280F" w:rsidP="00BE280F">
      <w:pPr>
        <w:pStyle w:val="SectionBody"/>
        <w:rPr>
          <w:color w:val="auto"/>
        </w:rPr>
      </w:pPr>
      <w:r w:rsidRPr="00782127">
        <w:rPr>
          <w:color w:val="auto"/>
        </w:rPr>
        <w:t xml:space="preserve">(6) Establish the conduct of a registrant for which discipline may be imposed by the board of </w:t>
      </w:r>
      <w:proofErr w:type="gramStart"/>
      <w:r w:rsidRPr="00782127">
        <w:rPr>
          <w:color w:val="auto"/>
        </w:rPr>
        <w:t>registration;</w:t>
      </w:r>
      <w:proofErr w:type="gramEnd"/>
    </w:p>
    <w:p w14:paraId="6B518AED" w14:textId="77777777" w:rsidR="00BE280F" w:rsidRPr="00782127" w:rsidRDefault="00BE280F" w:rsidP="00BE280F">
      <w:pPr>
        <w:pStyle w:val="SectionBody"/>
        <w:rPr>
          <w:color w:val="auto"/>
        </w:rPr>
      </w:pPr>
      <w:r w:rsidRPr="00782127">
        <w:rPr>
          <w:color w:val="auto"/>
        </w:rPr>
        <w:t xml:space="preserve">(7) Establish a fee, not to exceed the amount to be paid by a licensee, to be paid by the interstate telehealth practitioner registered in the </w:t>
      </w:r>
      <w:proofErr w:type="gramStart"/>
      <w:r w:rsidRPr="00782127">
        <w:rPr>
          <w:color w:val="auto"/>
        </w:rPr>
        <w:t>state;</w:t>
      </w:r>
      <w:proofErr w:type="gramEnd"/>
    </w:p>
    <w:p w14:paraId="324B973E" w14:textId="4174DC7F" w:rsidR="00BE280F" w:rsidRPr="00782127" w:rsidRDefault="00BE280F" w:rsidP="00BE280F">
      <w:pPr>
        <w:pStyle w:val="SectionBody"/>
        <w:rPr>
          <w:color w:val="auto"/>
        </w:rPr>
      </w:pPr>
      <w:r w:rsidRPr="00782127">
        <w:rPr>
          <w:color w:val="auto"/>
        </w:rPr>
        <w:t>(8) A reference to the Board</w:t>
      </w:r>
      <w:r w:rsidR="003D0D2B" w:rsidRPr="00782127">
        <w:rPr>
          <w:color w:val="auto"/>
        </w:rPr>
        <w:t>'</w:t>
      </w:r>
      <w:r w:rsidRPr="00782127">
        <w:rPr>
          <w:color w:val="auto"/>
        </w:rPr>
        <w:t>s discipline process; and</w:t>
      </w:r>
    </w:p>
    <w:p w14:paraId="18F5E3CB" w14:textId="2FB0AB08" w:rsidR="00BE280F" w:rsidRPr="00782127" w:rsidRDefault="00BE280F" w:rsidP="00BE280F">
      <w:pPr>
        <w:pStyle w:val="SectionBody"/>
        <w:rPr>
          <w:color w:val="auto"/>
        </w:rPr>
      </w:pPr>
      <w:r w:rsidRPr="00782127">
        <w:rPr>
          <w:color w:val="auto"/>
        </w:rPr>
        <w:t>(9) A prohibition of prescribing or dispensing an abortifacient,</w:t>
      </w:r>
      <w:r w:rsidRPr="00782127">
        <w:rPr>
          <w:color w:val="auto"/>
          <w:u w:val="single"/>
        </w:rPr>
        <w:t xml:space="preserve"> or otherwise providing abortion services.</w:t>
      </w:r>
    </w:p>
    <w:p w14:paraId="2C30940D" w14:textId="77777777" w:rsidR="00BE280F" w:rsidRPr="00782127" w:rsidRDefault="00BE280F" w:rsidP="00BE280F">
      <w:pPr>
        <w:pStyle w:val="SectionBody"/>
        <w:rPr>
          <w:color w:val="auto"/>
        </w:rPr>
      </w:pPr>
      <w:r w:rsidRPr="00782127">
        <w:rPr>
          <w:color w:val="auto"/>
        </w:rPr>
        <w:t xml:space="preserve">(c) A registration issued pursuant to the provisions </w:t>
      </w:r>
      <w:proofErr w:type="gramStart"/>
      <w:r w:rsidRPr="00782127">
        <w:rPr>
          <w:color w:val="auto"/>
        </w:rPr>
        <w:t>of</w:t>
      </w:r>
      <w:proofErr w:type="gramEnd"/>
      <w:r w:rsidRPr="00782127">
        <w:rPr>
          <w:color w:val="auto"/>
        </w:rPr>
        <w:t xml:space="preserve"> or the requirements of this section does not authorize a health care professional to practice from a physical location within this state without first obtaining appropriate licensure.</w:t>
      </w:r>
    </w:p>
    <w:p w14:paraId="5EAC7E21" w14:textId="77777777" w:rsidR="00BE280F" w:rsidRPr="00782127" w:rsidRDefault="00BE280F" w:rsidP="00BE280F">
      <w:pPr>
        <w:pStyle w:val="SectionBody"/>
        <w:rPr>
          <w:color w:val="auto"/>
        </w:rPr>
      </w:pPr>
      <w:r w:rsidRPr="00782127">
        <w:rPr>
          <w:color w:val="auto"/>
        </w:rPr>
        <w:t>(d) By registering to provide interstate telehealth services to patients in this state, a health care practitioner is subject to:</w:t>
      </w:r>
    </w:p>
    <w:p w14:paraId="1A6F95CD" w14:textId="4D90F35A" w:rsidR="00BE280F" w:rsidRPr="00782127" w:rsidRDefault="00BE280F" w:rsidP="00BE280F">
      <w:pPr>
        <w:pStyle w:val="SectionBody"/>
        <w:rPr>
          <w:color w:val="auto"/>
        </w:rPr>
      </w:pPr>
      <w:r w:rsidRPr="00782127">
        <w:rPr>
          <w:color w:val="auto"/>
        </w:rPr>
        <w:t>(1) The laws regarding the profession in this state, including the state judicial system and all professional conduct rules and standards incorporated into the health care practitioner</w:t>
      </w:r>
      <w:r w:rsidR="00327327" w:rsidRPr="00782127">
        <w:rPr>
          <w:color w:val="auto"/>
        </w:rPr>
        <w:t>'</w:t>
      </w:r>
      <w:r w:rsidRPr="00782127">
        <w:rPr>
          <w:color w:val="auto"/>
        </w:rPr>
        <w:t>s practice act and the legislative rules of registering board; and</w:t>
      </w:r>
    </w:p>
    <w:p w14:paraId="45D29CD5" w14:textId="3DDEE97C" w:rsidR="00BE280F" w:rsidRPr="00782127" w:rsidRDefault="00BE280F" w:rsidP="00BE280F">
      <w:pPr>
        <w:pStyle w:val="SectionBody"/>
        <w:rPr>
          <w:color w:val="auto"/>
        </w:rPr>
      </w:pPr>
      <w:r w:rsidRPr="00782127">
        <w:rPr>
          <w:color w:val="auto"/>
        </w:rPr>
        <w:t>(2) The jurisdiction of the board with which he or she registers to provide interstate telehealth services, including such board</w:t>
      </w:r>
      <w:r w:rsidR="003D0D2B" w:rsidRPr="00782127">
        <w:rPr>
          <w:color w:val="auto"/>
        </w:rPr>
        <w:t>'</w:t>
      </w:r>
      <w:r w:rsidRPr="00782127">
        <w:rPr>
          <w:color w:val="auto"/>
        </w:rPr>
        <w:t>s complaint, investigation, and hearing process.</w:t>
      </w:r>
    </w:p>
    <w:p w14:paraId="3BD77C88" w14:textId="7ECEC8AE" w:rsidR="00BE280F" w:rsidRPr="00782127" w:rsidRDefault="00BE280F" w:rsidP="00BE280F">
      <w:pPr>
        <w:pStyle w:val="SectionBody"/>
        <w:rPr>
          <w:color w:val="auto"/>
        </w:rPr>
      </w:pPr>
      <w:r w:rsidRPr="00782127">
        <w:rPr>
          <w:color w:val="auto"/>
        </w:rPr>
        <w:t>(e) A health care professional who registers to provide interstate telehealth services pursuant to the provisions of or the requirements of this section shall immediately notify the board where he or she is registered in West Virginia and of any restrictions placed on the individual</w:t>
      </w:r>
      <w:r w:rsidR="003D0D2B" w:rsidRPr="00782127">
        <w:rPr>
          <w:color w:val="auto"/>
        </w:rPr>
        <w:t>'</w:t>
      </w:r>
      <w:r w:rsidRPr="00782127">
        <w:rPr>
          <w:color w:val="auto"/>
        </w:rPr>
        <w:t>s license to practice in any state or jurisdiction.</w:t>
      </w:r>
    </w:p>
    <w:p w14:paraId="54D14F7D" w14:textId="77777777" w:rsidR="00BE280F" w:rsidRPr="00782127" w:rsidRDefault="00BE280F" w:rsidP="00BE280F">
      <w:pPr>
        <w:pStyle w:val="SectionBody"/>
        <w:rPr>
          <w:color w:val="auto"/>
        </w:rPr>
      </w:pPr>
      <w:r w:rsidRPr="00782127">
        <w:rPr>
          <w:color w:val="auto"/>
        </w:rPr>
        <w:t xml:space="preserve">(f) A person currently licensed in this state is not subject to registration but shall practice </w:t>
      </w:r>
      <w:r w:rsidRPr="00782127">
        <w:rPr>
          <w:color w:val="auto"/>
        </w:rPr>
        <w:lastRenderedPageBreak/>
        <w:t>telehealth in accordance with the provisions of this section and the rules promulgated thereunder.</w:t>
      </w:r>
    </w:p>
    <w:p w14:paraId="3689A0B1" w14:textId="77777777" w:rsidR="00C33014" w:rsidRPr="00782127" w:rsidRDefault="00C33014" w:rsidP="00CC1F3B">
      <w:pPr>
        <w:pStyle w:val="Note"/>
        <w:rPr>
          <w:color w:val="auto"/>
        </w:rPr>
      </w:pPr>
    </w:p>
    <w:p w14:paraId="58E67EA4" w14:textId="235C0496" w:rsidR="006865E9" w:rsidRPr="00782127" w:rsidRDefault="00CF1DCA" w:rsidP="00CC1F3B">
      <w:pPr>
        <w:pStyle w:val="Note"/>
        <w:rPr>
          <w:color w:val="auto"/>
        </w:rPr>
      </w:pPr>
      <w:r w:rsidRPr="00782127">
        <w:rPr>
          <w:color w:val="auto"/>
        </w:rPr>
        <w:t>NOTE: The</w:t>
      </w:r>
      <w:r w:rsidR="006865E9" w:rsidRPr="00782127">
        <w:rPr>
          <w:color w:val="auto"/>
        </w:rPr>
        <w:t xml:space="preserve"> purpose of this bill is to </w:t>
      </w:r>
      <w:r w:rsidR="00BE280F" w:rsidRPr="00782127">
        <w:rPr>
          <w:color w:val="auto"/>
        </w:rPr>
        <w:t>clarify that telehealth services are prohibited for abortion services.</w:t>
      </w:r>
    </w:p>
    <w:p w14:paraId="1D953957" w14:textId="77777777" w:rsidR="006865E9" w:rsidRPr="00782127" w:rsidRDefault="00AE48A0" w:rsidP="00CC1F3B">
      <w:pPr>
        <w:pStyle w:val="Note"/>
        <w:rPr>
          <w:color w:val="auto"/>
        </w:rPr>
      </w:pPr>
      <w:proofErr w:type="gramStart"/>
      <w:r w:rsidRPr="00782127">
        <w:rPr>
          <w:color w:val="auto"/>
        </w:rPr>
        <w:t>Strike-throughs</w:t>
      </w:r>
      <w:proofErr w:type="gramEnd"/>
      <w:r w:rsidRPr="00782127">
        <w:rPr>
          <w:color w:val="auto"/>
        </w:rPr>
        <w:t xml:space="preserve"> indicate language that would be stricken from a heading or the present law and underscoring indicates new language that would be added.</w:t>
      </w:r>
    </w:p>
    <w:sectPr w:rsidR="006865E9" w:rsidRPr="00782127" w:rsidSect="00700BF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04C8" w14:textId="77777777" w:rsidR="00BE280F" w:rsidRPr="00B844FE" w:rsidRDefault="00BE280F" w:rsidP="00B844FE">
      <w:r>
        <w:separator/>
      </w:r>
    </w:p>
  </w:endnote>
  <w:endnote w:type="continuationSeparator" w:id="0">
    <w:p w14:paraId="5780A949" w14:textId="77777777" w:rsidR="00BE280F" w:rsidRPr="00B844FE" w:rsidRDefault="00BE28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7E1A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CEA8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ED77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7755" w14:textId="77777777" w:rsidR="00BE280F" w:rsidRPr="00B844FE" w:rsidRDefault="00BE280F" w:rsidP="00B844FE">
      <w:r>
        <w:separator/>
      </w:r>
    </w:p>
  </w:footnote>
  <w:footnote w:type="continuationSeparator" w:id="0">
    <w:p w14:paraId="640094B5" w14:textId="77777777" w:rsidR="00BE280F" w:rsidRPr="00B844FE" w:rsidRDefault="00BE28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C3EF" w14:textId="77777777" w:rsidR="002A0269" w:rsidRPr="00B844FE" w:rsidRDefault="00FD0FA7">
    <w:pPr>
      <w:pStyle w:val="Header"/>
    </w:pPr>
    <w:sdt>
      <w:sdtPr>
        <w:id w:val="-684364211"/>
        <w:placeholder>
          <w:docPart w:val="E8BF46E3FF73471A919F6A9299F1A9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BF46E3FF73471A919F6A9299F1A9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2A80" w14:textId="06D6483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BE280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280F">
          <w:rPr>
            <w:sz w:val="22"/>
            <w:szCs w:val="22"/>
          </w:rPr>
          <w:t>202</w:t>
        </w:r>
        <w:r w:rsidR="002A7E0F">
          <w:rPr>
            <w:sz w:val="22"/>
            <w:szCs w:val="22"/>
          </w:rPr>
          <w:t>4</w:t>
        </w:r>
        <w:r w:rsidR="00BE280F">
          <w:rPr>
            <w:sz w:val="22"/>
            <w:szCs w:val="22"/>
          </w:rPr>
          <w:t>R</w:t>
        </w:r>
        <w:r w:rsidR="002A7E0F">
          <w:rPr>
            <w:sz w:val="22"/>
            <w:szCs w:val="22"/>
          </w:rPr>
          <w:t>1647</w:t>
        </w:r>
      </w:sdtContent>
    </w:sdt>
  </w:p>
  <w:p w14:paraId="37B63F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CD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2930422">
    <w:abstractNumId w:val="0"/>
  </w:num>
  <w:num w:numId="2" w16cid:durableId="7459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0F"/>
    <w:rsid w:val="0000526A"/>
    <w:rsid w:val="000573A9"/>
    <w:rsid w:val="00085D22"/>
    <w:rsid w:val="00093AB0"/>
    <w:rsid w:val="000C5C77"/>
    <w:rsid w:val="000E3912"/>
    <w:rsid w:val="0010070F"/>
    <w:rsid w:val="00111DA3"/>
    <w:rsid w:val="00125B91"/>
    <w:rsid w:val="0015112E"/>
    <w:rsid w:val="001552E7"/>
    <w:rsid w:val="001566B4"/>
    <w:rsid w:val="001A66B7"/>
    <w:rsid w:val="001C279E"/>
    <w:rsid w:val="001D459E"/>
    <w:rsid w:val="0022348D"/>
    <w:rsid w:val="0027011C"/>
    <w:rsid w:val="00274200"/>
    <w:rsid w:val="00275740"/>
    <w:rsid w:val="002A0269"/>
    <w:rsid w:val="002A7E0F"/>
    <w:rsid w:val="002F6696"/>
    <w:rsid w:val="00303684"/>
    <w:rsid w:val="003143F5"/>
    <w:rsid w:val="00314854"/>
    <w:rsid w:val="00317234"/>
    <w:rsid w:val="00327327"/>
    <w:rsid w:val="00394191"/>
    <w:rsid w:val="003C51CD"/>
    <w:rsid w:val="003C6034"/>
    <w:rsid w:val="003D0D2B"/>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0BF3"/>
    <w:rsid w:val="00782127"/>
    <w:rsid w:val="007A5259"/>
    <w:rsid w:val="007A7081"/>
    <w:rsid w:val="007F1CF5"/>
    <w:rsid w:val="00834EDE"/>
    <w:rsid w:val="008706FC"/>
    <w:rsid w:val="008736AA"/>
    <w:rsid w:val="008826A6"/>
    <w:rsid w:val="008D275D"/>
    <w:rsid w:val="008D7CC6"/>
    <w:rsid w:val="00930056"/>
    <w:rsid w:val="00947E59"/>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280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5747"/>
    <w:rsid w:val="00E95FBC"/>
    <w:rsid w:val="00EC5E63"/>
    <w:rsid w:val="00EE70CB"/>
    <w:rsid w:val="00F41CA2"/>
    <w:rsid w:val="00F443C0"/>
    <w:rsid w:val="00F62EFB"/>
    <w:rsid w:val="00F939A4"/>
    <w:rsid w:val="00FA49E0"/>
    <w:rsid w:val="00FA7B09"/>
    <w:rsid w:val="00FD0FA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9FBD"/>
  <w15:chartTrackingRefBased/>
  <w15:docId w15:val="{3FB407A4-38CB-443C-A3D5-B2E38336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280F"/>
    <w:rPr>
      <w:rFonts w:eastAsia="Calibri"/>
      <w:color w:val="000000"/>
    </w:rPr>
  </w:style>
  <w:style w:type="character" w:customStyle="1" w:styleId="SectionHeadingChar">
    <w:name w:val="Section Heading Char"/>
    <w:link w:val="SectionHeading"/>
    <w:rsid w:val="00BE28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358A8E5304180B7D4EEAAD2C20A94"/>
        <w:category>
          <w:name w:val="General"/>
          <w:gallery w:val="placeholder"/>
        </w:category>
        <w:types>
          <w:type w:val="bbPlcHdr"/>
        </w:types>
        <w:behaviors>
          <w:behavior w:val="content"/>
        </w:behaviors>
        <w:guid w:val="{03095428-177D-4653-9633-2441741784BB}"/>
      </w:docPartPr>
      <w:docPartBody>
        <w:p w:rsidR="006D1251" w:rsidRDefault="006D1251">
          <w:pPr>
            <w:pStyle w:val="A20358A8E5304180B7D4EEAAD2C20A94"/>
          </w:pPr>
          <w:r w:rsidRPr="00B844FE">
            <w:t>Prefix Text</w:t>
          </w:r>
        </w:p>
      </w:docPartBody>
    </w:docPart>
    <w:docPart>
      <w:docPartPr>
        <w:name w:val="E8BF46E3FF73471A919F6A9299F1A902"/>
        <w:category>
          <w:name w:val="General"/>
          <w:gallery w:val="placeholder"/>
        </w:category>
        <w:types>
          <w:type w:val="bbPlcHdr"/>
        </w:types>
        <w:behaviors>
          <w:behavior w:val="content"/>
        </w:behaviors>
        <w:guid w:val="{64060E5B-DB4D-439E-B1E2-C7103EBC6A8F}"/>
      </w:docPartPr>
      <w:docPartBody>
        <w:p w:rsidR="006D1251" w:rsidRDefault="006D1251">
          <w:pPr>
            <w:pStyle w:val="E8BF46E3FF73471A919F6A9299F1A902"/>
          </w:pPr>
          <w:r w:rsidRPr="00B844FE">
            <w:t>[Type here]</w:t>
          </w:r>
        </w:p>
      </w:docPartBody>
    </w:docPart>
    <w:docPart>
      <w:docPartPr>
        <w:name w:val="7C0989B68569475AB64E0F7DCEB4ED73"/>
        <w:category>
          <w:name w:val="General"/>
          <w:gallery w:val="placeholder"/>
        </w:category>
        <w:types>
          <w:type w:val="bbPlcHdr"/>
        </w:types>
        <w:behaviors>
          <w:behavior w:val="content"/>
        </w:behaviors>
        <w:guid w:val="{400CD4D3-310C-4171-AC13-EB51F5E695B0}"/>
      </w:docPartPr>
      <w:docPartBody>
        <w:p w:rsidR="006D1251" w:rsidRDefault="006D1251">
          <w:pPr>
            <w:pStyle w:val="7C0989B68569475AB64E0F7DCEB4ED73"/>
          </w:pPr>
          <w:r w:rsidRPr="00B844FE">
            <w:t>Number</w:t>
          </w:r>
        </w:p>
      </w:docPartBody>
    </w:docPart>
    <w:docPart>
      <w:docPartPr>
        <w:name w:val="83615DD9E8B9415B8C3CA23694C017D7"/>
        <w:category>
          <w:name w:val="General"/>
          <w:gallery w:val="placeholder"/>
        </w:category>
        <w:types>
          <w:type w:val="bbPlcHdr"/>
        </w:types>
        <w:behaviors>
          <w:behavior w:val="content"/>
        </w:behaviors>
        <w:guid w:val="{B797E326-829C-42BE-92FC-8A0D530BCD94}"/>
      </w:docPartPr>
      <w:docPartBody>
        <w:p w:rsidR="006D1251" w:rsidRDefault="006D1251">
          <w:pPr>
            <w:pStyle w:val="83615DD9E8B9415B8C3CA23694C017D7"/>
          </w:pPr>
          <w:r w:rsidRPr="00B844FE">
            <w:t>Enter Sponsors Here</w:t>
          </w:r>
        </w:p>
      </w:docPartBody>
    </w:docPart>
    <w:docPart>
      <w:docPartPr>
        <w:name w:val="42860E2CC2694BFBA03442DB3A69918F"/>
        <w:category>
          <w:name w:val="General"/>
          <w:gallery w:val="placeholder"/>
        </w:category>
        <w:types>
          <w:type w:val="bbPlcHdr"/>
        </w:types>
        <w:behaviors>
          <w:behavior w:val="content"/>
        </w:behaviors>
        <w:guid w:val="{BFC89514-F7AA-448E-8C44-FCB3E05DD298}"/>
      </w:docPartPr>
      <w:docPartBody>
        <w:p w:rsidR="00075C10" w:rsidRDefault="006D1251" w:rsidP="006D1251">
          <w:pPr>
            <w:pStyle w:val="42860E2CC2694BFBA03442DB3A6991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51"/>
    <w:rsid w:val="00075C10"/>
    <w:rsid w:val="006D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358A8E5304180B7D4EEAAD2C20A94">
    <w:name w:val="A20358A8E5304180B7D4EEAAD2C20A94"/>
  </w:style>
  <w:style w:type="paragraph" w:customStyle="1" w:styleId="E8BF46E3FF73471A919F6A9299F1A902">
    <w:name w:val="E8BF46E3FF73471A919F6A9299F1A902"/>
  </w:style>
  <w:style w:type="paragraph" w:customStyle="1" w:styleId="7C0989B68569475AB64E0F7DCEB4ED73">
    <w:name w:val="7C0989B68569475AB64E0F7DCEB4ED73"/>
  </w:style>
  <w:style w:type="paragraph" w:customStyle="1" w:styleId="83615DD9E8B9415B8C3CA23694C017D7">
    <w:name w:val="83615DD9E8B9415B8C3CA23694C017D7"/>
  </w:style>
  <w:style w:type="character" w:styleId="PlaceholderText">
    <w:name w:val="Placeholder Text"/>
    <w:basedOn w:val="DefaultParagraphFont"/>
    <w:uiPriority w:val="99"/>
    <w:semiHidden/>
    <w:rsid w:val="006D1251"/>
    <w:rPr>
      <w:color w:val="808080"/>
    </w:rPr>
  </w:style>
  <w:style w:type="paragraph" w:customStyle="1" w:styleId="42860E2CC2694BFBA03442DB3A69918F">
    <w:name w:val="42860E2CC2694BFBA03442DB3A69918F"/>
    <w:rsid w:val="006D1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dcterms:created xsi:type="dcterms:W3CDTF">2024-01-08T23:09:00Z</dcterms:created>
  <dcterms:modified xsi:type="dcterms:W3CDTF">2024-01-08T23:09:00Z</dcterms:modified>
</cp:coreProperties>
</file>